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1947" w14:textId="5FC787C4" w:rsidR="00781BB2" w:rsidRDefault="00781BB2" w:rsidP="009C23A2">
      <w:pPr>
        <w:tabs>
          <w:tab w:val="left" w:pos="0"/>
        </w:tabs>
        <w:spacing w:after="0"/>
        <w:rPr>
          <w:lang w:eastAsia="cs-CZ"/>
        </w:rPr>
      </w:pPr>
    </w:p>
    <w:p w14:paraId="04B05548" w14:textId="444DAF72" w:rsidR="00781BB2" w:rsidRDefault="00781BB2" w:rsidP="009C23A2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„Svazek vodovodů a kanalizací“ měst a obcí</w:t>
      </w:r>
    </w:p>
    <w:p w14:paraId="73507A4F" w14:textId="23106019" w:rsidR="00781BB2" w:rsidRDefault="00781BB2" w:rsidP="009C23A2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17. listopadu 138/14</w:t>
      </w:r>
    </w:p>
    <w:p w14:paraId="46436FC8" w14:textId="6869ED80" w:rsidR="00781BB2" w:rsidRPr="00781BB2" w:rsidRDefault="00781BB2" w:rsidP="009C23A2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680 01 Boskovice</w:t>
      </w:r>
    </w:p>
    <w:p w14:paraId="6CD05ED6" w14:textId="45771714" w:rsidR="00F66EAF" w:rsidRDefault="00F66EAF" w:rsidP="009C23A2">
      <w:pPr>
        <w:tabs>
          <w:tab w:val="left" w:pos="0"/>
        </w:tabs>
        <w:spacing w:after="0"/>
        <w:rPr>
          <w:lang w:eastAsia="cs-CZ"/>
        </w:rPr>
      </w:pPr>
    </w:p>
    <w:p w14:paraId="3DD2875E" w14:textId="25FE16EE" w:rsidR="00F66EAF" w:rsidRPr="00FD3472" w:rsidRDefault="00F66EAF" w:rsidP="00F66EA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 w:rsidRPr="00FD3472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Vážené předsednictvo</w:t>
      </w:r>
      <w:r w:rsidR="00781BB2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 xml:space="preserve"> Svazku</w:t>
      </w:r>
      <w:r w:rsidRPr="00FD3472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 xml:space="preserve">, </w:t>
      </w:r>
    </w:p>
    <w:p w14:paraId="12D0467F" w14:textId="352EB271" w:rsidR="00F66EAF" w:rsidRDefault="00F66EAF" w:rsidP="00F66EA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cs-CZ"/>
        </w:rPr>
        <w:t xml:space="preserve">žádám Vás tímto o vstup obce Drnovice, Drnovice 102, 67976 do </w:t>
      </w:r>
      <w:r w:rsidR="00781BB2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„</w:t>
      </w:r>
      <w:r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Svazku vodovodů a kanalizací“ měst a obcí</w:t>
      </w:r>
      <w:r w:rsidR="00781BB2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 xml:space="preserve"> ke dni 1. 1. 2024 a k předložení této žádosti k projednání na valné hromadě Svazku</w:t>
      </w:r>
      <w:r>
        <w:rPr>
          <w:rFonts w:ascii="Times New Roman" w:eastAsia="Times New Roman" w:hAnsi="Times New Roman"/>
          <w:kern w:val="0"/>
          <w:sz w:val="24"/>
          <w:szCs w:val="24"/>
          <w:lang w:eastAsia="cs-CZ"/>
        </w:rPr>
        <w:t xml:space="preserve">. </w:t>
      </w:r>
    </w:p>
    <w:p w14:paraId="59686EE1" w14:textId="4AE3ACFC" w:rsidR="00F66EAF" w:rsidRDefault="00F66EAF" w:rsidP="00F66EA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Žádost je podána na základě rozhodnutí zastupitelstva</w:t>
      </w:r>
      <w:r w:rsidR="00FD3472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 xml:space="preserve"> obce</w:t>
      </w:r>
      <w:r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, které schválilo usnesení ve znění:</w:t>
      </w:r>
    </w:p>
    <w:p w14:paraId="75ED5C3E" w14:textId="1EDDCB72" w:rsidR="00F66EAF" w:rsidRPr="00F66EAF" w:rsidRDefault="00F66EAF" w:rsidP="00F66EAF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kern w:val="0"/>
          <w:sz w:val="24"/>
          <w:szCs w:val="24"/>
          <w:lang w:eastAsia="cs-CZ"/>
        </w:rPr>
      </w:pPr>
      <w:r w:rsidRPr="00F66EAF">
        <w:rPr>
          <w:rFonts w:ascii="Times New Roman" w:eastAsia="Times New Roman" w:hAnsi="Times New Roman"/>
          <w:i/>
          <w:iCs/>
          <w:kern w:val="0"/>
          <w:sz w:val="24"/>
          <w:szCs w:val="24"/>
          <w:lang w:eastAsia="cs-CZ"/>
        </w:rPr>
        <w:t>Zastupitelstvo obce souhlasí se vstupem obce Drnovice do „Svazku vodovodů a kanalizací“ měst a obcí, 17. listopadu 138/14, 680 01 Boskovice, IČO: 49468952 s účinností od 1. 1. 2024 a pověřuje starostku obce podat žádost o vstup.</w:t>
      </w:r>
    </w:p>
    <w:p w14:paraId="2DF89FCD" w14:textId="77777777" w:rsidR="00F66EAF" w:rsidRDefault="00F66EAF" w:rsidP="00F66EAF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kern w:val="0"/>
          <w:sz w:val="24"/>
          <w:szCs w:val="24"/>
          <w:lang w:eastAsia="cs-CZ"/>
        </w:rPr>
      </w:pPr>
      <w:r w:rsidRPr="00F66EAF">
        <w:rPr>
          <w:rFonts w:ascii="Times New Roman" w:eastAsia="Times New Roman" w:hAnsi="Times New Roman"/>
          <w:i/>
          <w:iCs/>
          <w:kern w:val="0"/>
          <w:sz w:val="24"/>
          <w:szCs w:val="24"/>
          <w:lang w:eastAsia="cs-CZ"/>
        </w:rPr>
        <w:t>Zastupitelstvo obce vyslovuje souhlas se stanovami „Svazku vodovodů a kanalizací“ měst a obcí.</w:t>
      </w:r>
    </w:p>
    <w:p w14:paraId="344336E4" w14:textId="77777777" w:rsidR="00FD3472" w:rsidRDefault="00FD3472" w:rsidP="00F66EAF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kern w:val="0"/>
          <w:sz w:val="24"/>
          <w:szCs w:val="24"/>
          <w:lang w:eastAsia="cs-CZ"/>
        </w:rPr>
      </w:pPr>
    </w:p>
    <w:p w14:paraId="6648795F" w14:textId="3202B17C" w:rsidR="00FD3472" w:rsidRDefault="00FD3472" w:rsidP="00F66EA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Předem děkuji za kladný přístup k žádosti.</w:t>
      </w:r>
    </w:p>
    <w:p w14:paraId="4162D54B" w14:textId="77777777" w:rsidR="00FD3472" w:rsidRDefault="00FD3472" w:rsidP="00F66EA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</w:p>
    <w:p w14:paraId="4122BDFF" w14:textId="77777777" w:rsidR="00FD3472" w:rsidRDefault="00FD3472" w:rsidP="00F66EA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</w:p>
    <w:p w14:paraId="4BE165FD" w14:textId="4205DB25" w:rsidR="00FD3472" w:rsidRDefault="00FD3472" w:rsidP="00F66EA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S pozdravem a přáním všeho dobrého</w:t>
      </w:r>
    </w:p>
    <w:p w14:paraId="5F20B85F" w14:textId="77777777" w:rsidR="00FD3472" w:rsidRDefault="00FD3472" w:rsidP="00F66EA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</w:p>
    <w:p w14:paraId="1EC86A4D" w14:textId="25261BD1" w:rsidR="00FD3472" w:rsidRDefault="00FD3472" w:rsidP="00F66EA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cs-CZ"/>
        </w:rPr>
        <w:t xml:space="preserve">                                                                                                ………………………………….</w:t>
      </w:r>
    </w:p>
    <w:p w14:paraId="767629F6" w14:textId="75FDC2D0" w:rsidR="00FD3472" w:rsidRDefault="00FD3472" w:rsidP="00F66EA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0"/>
          <w:szCs w:val="20"/>
          <w:lang w:eastAsia="cs-CZ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cs-CZ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kern w:val="0"/>
          <w:sz w:val="20"/>
          <w:szCs w:val="20"/>
          <w:lang w:eastAsia="cs-CZ"/>
        </w:rPr>
        <w:t>Mgr. Lenka Růžičková, starostka obce</w:t>
      </w:r>
    </w:p>
    <w:p w14:paraId="3AD296E8" w14:textId="77777777" w:rsidR="00FD3472" w:rsidRDefault="00FD3472" w:rsidP="00F66EA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0"/>
          <w:szCs w:val="20"/>
          <w:lang w:eastAsia="cs-CZ"/>
        </w:rPr>
      </w:pPr>
    </w:p>
    <w:p w14:paraId="1C7ABEDF" w14:textId="77777777" w:rsidR="00FD3472" w:rsidRPr="00FD3472" w:rsidRDefault="00FD3472" w:rsidP="00F66EA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20"/>
          <w:szCs w:val="20"/>
          <w:lang w:eastAsia="cs-CZ"/>
        </w:rPr>
      </w:pPr>
    </w:p>
    <w:p w14:paraId="0F922DA2" w14:textId="77777777" w:rsidR="00F66EAF" w:rsidRDefault="00F66EAF" w:rsidP="009C23A2">
      <w:pPr>
        <w:tabs>
          <w:tab w:val="left" w:pos="0"/>
        </w:tabs>
        <w:spacing w:after="0"/>
        <w:rPr>
          <w:i/>
          <w:iCs/>
          <w:lang w:eastAsia="cs-CZ"/>
        </w:rPr>
      </w:pPr>
    </w:p>
    <w:p w14:paraId="59715080" w14:textId="7DF0C3FA" w:rsidR="00F66EAF" w:rsidRPr="00FD3472" w:rsidRDefault="00FD3472" w:rsidP="009C23A2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FD3472">
        <w:rPr>
          <w:rFonts w:ascii="Times New Roman" w:hAnsi="Times New Roman"/>
          <w:sz w:val="24"/>
          <w:szCs w:val="24"/>
          <w:lang w:eastAsia="cs-CZ"/>
        </w:rPr>
        <w:t>V Drnovicích 8. 8. 2023</w:t>
      </w:r>
    </w:p>
    <w:sectPr w:rsidR="00F66EAF" w:rsidRPr="00FD3472" w:rsidSect="005F340C">
      <w:headerReference w:type="default" r:id="rId7"/>
      <w:footerReference w:type="default" r:id="rId8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DEDC" w14:textId="77777777" w:rsidR="00556F0B" w:rsidRDefault="00556F0B" w:rsidP="00D00669">
      <w:pPr>
        <w:spacing w:after="0" w:line="240" w:lineRule="auto"/>
      </w:pPr>
      <w:r>
        <w:separator/>
      </w:r>
    </w:p>
  </w:endnote>
  <w:endnote w:type="continuationSeparator" w:id="0">
    <w:p w14:paraId="6609742E" w14:textId="77777777" w:rsidR="00556F0B" w:rsidRDefault="00556F0B" w:rsidP="00D0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843C" w14:textId="77777777" w:rsidR="00DD1469" w:rsidRPr="005D77F6" w:rsidRDefault="00DD1469" w:rsidP="00DD1469">
    <w:pPr>
      <w:pBdr>
        <w:top w:val="single" w:sz="4" w:space="1" w:color="000000"/>
      </w:pBdr>
      <w:spacing w:before="480"/>
      <w:jc w:val="center"/>
      <w:rPr>
        <w:rFonts w:ascii="Cambria" w:hAnsi="Cambria"/>
      </w:rPr>
    </w:pPr>
    <w:r w:rsidRPr="005D77F6">
      <w:rPr>
        <w:rFonts w:ascii="Cambria" w:hAnsi="Cambria"/>
      </w:rPr>
      <w:t xml:space="preserve">IČ: 00 28 01 51 </w:t>
    </w:r>
    <w:r w:rsidRPr="005D77F6">
      <w:rPr>
        <w:rFonts w:ascii="Cambria" w:hAnsi="Cambria"/>
        <w:lang w:val="en-US"/>
      </w:rPr>
      <w:t xml:space="preserve">| tel./fax: 516 472 204 | www.drnovice.cz | </w:t>
    </w:r>
    <w:r w:rsidRPr="005D77F6">
      <w:rPr>
        <w:rFonts w:ascii="Cambria" w:hAnsi="Cambria"/>
      </w:rPr>
      <w:t>obec@drnovice.cz</w:t>
    </w:r>
  </w:p>
  <w:p w14:paraId="72DDBD66" w14:textId="77777777" w:rsidR="00DD1469" w:rsidRDefault="00DD14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21EF" w14:textId="77777777" w:rsidR="00556F0B" w:rsidRDefault="00556F0B" w:rsidP="00D00669">
      <w:pPr>
        <w:spacing w:after="0" w:line="240" w:lineRule="auto"/>
      </w:pPr>
      <w:r>
        <w:separator/>
      </w:r>
    </w:p>
  </w:footnote>
  <w:footnote w:type="continuationSeparator" w:id="0">
    <w:p w14:paraId="5570C296" w14:textId="77777777" w:rsidR="00556F0B" w:rsidRDefault="00556F0B" w:rsidP="00D00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26B4" w14:textId="541BD5E9" w:rsidR="00131EF7" w:rsidRPr="005D77F6" w:rsidRDefault="00FD3472" w:rsidP="00D00669">
    <w:pPr>
      <w:pStyle w:val="Zhlav"/>
      <w:pBdr>
        <w:bottom w:val="single" w:sz="4" w:space="1" w:color="000000"/>
      </w:pBdr>
      <w:spacing w:line="276" w:lineRule="auto"/>
      <w:rPr>
        <w:rFonts w:ascii="Cambria" w:hAnsi="Cambria"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44F0742" wp14:editId="08CA4DEB">
          <wp:simplePos x="0" y="0"/>
          <wp:positionH relativeFrom="column">
            <wp:posOffset>-190500</wp:posOffset>
          </wp:positionH>
          <wp:positionV relativeFrom="paragraph">
            <wp:posOffset>-349885</wp:posOffset>
          </wp:positionV>
          <wp:extent cx="1028700" cy="1121410"/>
          <wp:effectExtent l="0" t="0" r="0" b="0"/>
          <wp:wrapTight wrapText="bothSides">
            <wp:wrapPolygon edited="0">
              <wp:start x="0" y="0"/>
              <wp:lineTo x="0" y="21282"/>
              <wp:lineTo x="21200" y="21282"/>
              <wp:lineTo x="21200" y="0"/>
              <wp:lineTo x="0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3A2">
      <w:t xml:space="preserve">             </w:t>
    </w:r>
    <w:r w:rsidR="00D00669" w:rsidRPr="005D77F6">
      <w:rPr>
        <w:rFonts w:ascii="Cambria" w:hAnsi="Cambria"/>
        <w:sz w:val="26"/>
        <w:szCs w:val="26"/>
      </w:rPr>
      <w:t>Obec Drnovice</w:t>
    </w:r>
  </w:p>
  <w:p w14:paraId="0218CC9E" w14:textId="77777777" w:rsidR="00D00669" w:rsidRDefault="009C23A2" w:rsidP="005F340C">
    <w:pPr>
      <w:pStyle w:val="Zhlav"/>
      <w:pBdr>
        <w:bottom w:val="single" w:sz="4" w:space="1" w:color="000000"/>
      </w:pBdr>
      <w:rPr>
        <w:rStyle w:val="Nadpis1Char"/>
        <w:rFonts w:ascii="Cambria" w:hAnsi="Cambria" w:cs="Calibri"/>
        <w:sz w:val="26"/>
        <w:szCs w:val="26"/>
      </w:rPr>
    </w:pPr>
    <w:r>
      <w:rPr>
        <w:rStyle w:val="Nadpis1Char"/>
        <w:rFonts w:ascii="Cambria" w:hAnsi="Cambria" w:cs="Calibri"/>
        <w:sz w:val="26"/>
        <w:szCs w:val="26"/>
      </w:rPr>
      <w:t xml:space="preserve">              </w:t>
    </w:r>
    <w:r w:rsidR="00D00669" w:rsidRPr="005D77F6">
      <w:rPr>
        <w:rStyle w:val="Nadpis1Char"/>
        <w:rFonts w:ascii="Cambria" w:hAnsi="Cambria" w:cs="Calibri"/>
        <w:sz w:val="26"/>
        <w:szCs w:val="26"/>
      </w:rPr>
      <w:t>Drnovice 102, PSČ: 679 76</w:t>
    </w:r>
  </w:p>
  <w:p w14:paraId="0C6E7B61" w14:textId="77777777" w:rsidR="005D77F6" w:rsidRPr="005D77F6" w:rsidRDefault="005D77F6" w:rsidP="005F340C">
    <w:pPr>
      <w:pStyle w:val="Zhlav"/>
      <w:pBdr>
        <w:bottom w:val="single" w:sz="4" w:space="1" w:color="000000"/>
      </w:pBdr>
      <w:rPr>
        <w:rStyle w:val="Nadpis1Char"/>
        <w:rFonts w:ascii="Cambria" w:hAnsi="Cambria" w:cs="Calibri"/>
        <w:sz w:val="20"/>
        <w:szCs w:val="26"/>
      </w:rPr>
    </w:pPr>
  </w:p>
  <w:p w14:paraId="057FF1A4" w14:textId="77777777" w:rsidR="00131EF7" w:rsidRPr="00D00669" w:rsidRDefault="00131EF7" w:rsidP="00D00669">
    <w:pPr>
      <w:pStyle w:val="Zhlav"/>
      <w:pBdr>
        <w:bottom w:val="single" w:sz="4" w:space="1" w:color="000000"/>
      </w:pBdr>
      <w:spacing w:line="276" w:lineRule="auto"/>
      <w:rPr>
        <w:rStyle w:val="Nadpis1Ch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6241"/>
    <w:multiLevelType w:val="hybridMultilevel"/>
    <w:tmpl w:val="5CC2D0BC"/>
    <w:lvl w:ilvl="0" w:tplc="0CD0D2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F30EC6"/>
    <w:multiLevelType w:val="hybridMultilevel"/>
    <w:tmpl w:val="52503504"/>
    <w:lvl w:ilvl="0" w:tplc="79CC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B7E76"/>
    <w:multiLevelType w:val="hybridMultilevel"/>
    <w:tmpl w:val="52503504"/>
    <w:lvl w:ilvl="0" w:tplc="79CC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A524B"/>
    <w:multiLevelType w:val="hybridMultilevel"/>
    <w:tmpl w:val="A00C7B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189852">
    <w:abstractNumId w:val="2"/>
  </w:num>
  <w:num w:numId="2" w16cid:durableId="1709377034">
    <w:abstractNumId w:val="1"/>
  </w:num>
  <w:num w:numId="3" w16cid:durableId="1755008729">
    <w:abstractNumId w:val="0"/>
  </w:num>
  <w:num w:numId="4" w16cid:durableId="1418669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AF"/>
    <w:rsid w:val="00046A61"/>
    <w:rsid w:val="00060856"/>
    <w:rsid w:val="000F4ACB"/>
    <w:rsid w:val="001311F6"/>
    <w:rsid w:val="00131EF7"/>
    <w:rsid w:val="0021186F"/>
    <w:rsid w:val="002238CC"/>
    <w:rsid w:val="00253E51"/>
    <w:rsid w:val="003B2BFB"/>
    <w:rsid w:val="003E74CA"/>
    <w:rsid w:val="004669C7"/>
    <w:rsid w:val="00533CB1"/>
    <w:rsid w:val="00556F0B"/>
    <w:rsid w:val="005655CB"/>
    <w:rsid w:val="00594324"/>
    <w:rsid w:val="005D77F6"/>
    <w:rsid w:val="005F340C"/>
    <w:rsid w:val="0068607F"/>
    <w:rsid w:val="006A3FA4"/>
    <w:rsid w:val="006B296C"/>
    <w:rsid w:val="0075689A"/>
    <w:rsid w:val="00773C73"/>
    <w:rsid w:val="00781BB2"/>
    <w:rsid w:val="008525DD"/>
    <w:rsid w:val="00871C8A"/>
    <w:rsid w:val="008A2151"/>
    <w:rsid w:val="009834B3"/>
    <w:rsid w:val="009877AB"/>
    <w:rsid w:val="00994FD0"/>
    <w:rsid w:val="009C23A2"/>
    <w:rsid w:val="009D5C69"/>
    <w:rsid w:val="00A059D2"/>
    <w:rsid w:val="00A22520"/>
    <w:rsid w:val="00A369DA"/>
    <w:rsid w:val="00B07F23"/>
    <w:rsid w:val="00BB52B1"/>
    <w:rsid w:val="00C23EE5"/>
    <w:rsid w:val="00C81311"/>
    <w:rsid w:val="00CA7797"/>
    <w:rsid w:val="00D00669"/>
    <w:rsid w:val="00D50596"/>
    <w:rsid w:val="00DD1469"/>
    <w:rsid w:val="00E05DE5"/>
    <w:rsid w:val="00E178CE"/>
    <w:rsid w:val="00E55B6B"/>
    <w:rsid w:val="00EC4D45"/>
    <w:rsid w:val="00F66EAF"/>
    <w:rsid w:val="00FB5097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186AF"/>
  <w15:chartTrackingRefBased/>
  <w15:docId w15:val="{E4D8EB7A-38D9-4A68-A4BF-2D546EBE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6EAF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C23A2"/>
    <w:pPr>
      <w:keepNext/>
      <w:keepLines/>
      <w:spacing w:before="240" w:after="360"/>
      <w:outlineLvl w:val="0"/>
    </w:pPr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2BF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D00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D00669"/>
    <w:rPr>
      <w:noProof/>
    </w:rPr>
  </w:style>
  <w:style w:type="paragraph" w:styleId="Zpat">
    <w:name w:val="footer"/>
    <w:basedOn w:val="Normln"/>
    <w:link w:val="ZpatChar"/>
    <w:uiPriority w:val="99"/>
    <w:unhideWhenUsed/>
    <w:rsid w:val="00D00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D00669"/>
    <w:rPr>
      <w:noProof/>
    </w:rPr>
  </w:style>
  <w:style w:type="character" w:customStyle="1" w:styleId="Nadpis1Char">
    <w:name w:val="Nadpis 1 Char"/>
    <w:link w:val="Nadpis1"/>
    <w:uiPriority w:val="9"/>
    <w:rsid w:val="00D00669"/>
  </w:style>
  <w:style w:type="paragraph" w:styleId="Textbubliny">
    <w:name w:val="Balloon Text"/>
    <w:basedOn w:val="Normln"/>
    <w:link w:val="TextbublinyChar"/>
    <w:uiPriority w:val="99"/>
    <w:semiHidden/>
    <w:unhideWhenUsed/>
    <w:rsid w:val="0013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1EF7"/>
    <w:rPr>
      <w:rFonts w:ascii="Tahoma" w:hAnsi="Tahoma" w:cs="Tahoma"/>
      <w:noProof/>
      <w:sz w:val="16"/>
      <w:szCs w:val="16"/>
    </w:rPr>
  </w:style>
  <w:style w:type="paragraph" w:styleId="Bezmezer">
    <w:name w:val="No Spacing"/>
    <w:uiPriority w:val="1"/>
    <w:qFormat/>
    <w:rsid w:val="001311F6"/>
    <w:rPr>
      <w:sz w:val="22"/>
      <w:szCs w:val="22"/>
      <w:lang w:eastAsia="en-US"/>
    </w:rPr>
  </w:style>
  <w:style w:type="paragraph" w:customStyle="1" w:styleId="Normln0">
    <w:name w:val="Normální~"/>
    <w:basedOn w:val="Normln"/>
    <w:rsid w:val="00B07F23"/>
    <w:pPr>
      <w:widowControl w:val="0"/>
      <w:spacing w:after="0" w:line="288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Zkladntext">
    <w:name w:val="Základní text~"/>
    <w:basedOn w:val="Normln"/>
    <w:rsid w:val="00B07F23"/>
    <w:pPr>
      <w:widowControl w:val="0"/>
      <w:spacing w:after="0" w:line="288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ormln1">
    <w:name w:val="Normální1"/>
    <w:rsid w:val="00B07F23"/>
    <w:pPr>
      <w:widowControl w:val="0"/>
      <w:suppressAutoHyphens/>
    </w:pPr>
    <w:rPr>
      <w:rFonts w:ascii="Times New Roman" w:eastAsia="Times New Roman" w:hAnsi="Times New Roman" w:cs="Cambria"/>
      <w:sz w:val="24"/>
      <w:lang w:eastAsia="ar-SA"/>
    </w:rPr>
  </w:style>
  <w:style w:type="paragraph" w:customStyle="1" w:styleId="Zkladntext0">
    <w:name w:val="Základní text~~~~~~"/>
    <w:basedOn w:val="Normln"/>
    <w:rsid w:val="00B07F23"/>
    <w:pPr>
      <w:widowControl w:val="0"/>
      <w:suppressAutoHyphens/>
      <w:spacing w:after="0" w:line="288" w:lineRule="auto"/>
    </w:pPr>
    <w:rPr>
      <w:rFonts w:ascii="Times New Roman" w:eastAsia="Times New Roman" w:hAnsi="Times New Roman" w:cs="Cambria"/>
      <w:sz w:val="24"/>
      <w:szCs w:val="20"/>
      <w:lang w:eastAsia="ar-SA"/>
    </w:rPr>
  </w:style>
  <w:style w:type="character" w:customStyle="1" w:styleId="Nadpis1Char1">
    <w:name w:val="Nadpis 1 Char1"/>
    <w:uiPriority w:val="9"/>
    <w:rsid w:val="009C23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C23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9C23A2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Revize">
    <w:name w:val="Revision"/>
    <w:hidden/>
    <w:uiPriority w:val="99"/>
    <w:semiHidden/>
    <w:rsid w:val="00060856"/>
    <w:rPr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okumenty%20spole&#269;n&#233;\_Zastupitelstvo\Pozv&#225;nka_Zastupitelstvo%20-%20&#353;ablon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Pozvánka_Zastupitelstvo - šablona</Template>
  <TotalTime>0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cp:lastModifiedBy>Petr Tioka</cp:lastModifiedBy>
  <cp:revision>2</cp:revision>
  <cp:lastPrinted>2019-08-15T07:28:00Z</cp:lastPrinted>
  <dcterms:created xsi:type="dcterms:W3CDTF">2023-11-14T07:47:00Z</dcterms:created>
  <dcterms:modified xsi:type="dcterms:W3CDTF">2023-11-14T07:47:00Z</dcterms:modified>
</cp:coreProperties>
</file>